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3E771" w14:textId="06FF6315" w:rsidR="002C6469" w:rsidRDefault="002C6469" w:rsidP="002C6469">
      <w:r>
        <w:t xml:space="preserve"> </w:t>
      </w:r>
    </w:p>
    <w:p w14:paraId="5A12BA68" w14:textId="77777777" w:rsidR="002C6469" w:rsidRDefault="002C6469" w:rsidP="002C6469"/>
    <w:p w14:paraId="48F020B2" w14:textId="77777777" w:rsidR="002C6469" w:rsidRDefault="002C6469" w:rsidP="002C6469">
      <w:pPr>
        <w:pStyle w:val="Titel"/>
      </w:pPr>
      <w:r>
        <w:t xml:space="preserve">Alumni / Alumnae – Steckbrief (mit Foto) </w:t>
      </w:r>
    </w:p>
    <w:p w14:paraId="4080C2F2" w14:textId="77777777" w:rsidR="002C6469" w:rsidRDefault="002C6469" w:rsidP="002C6469"/>
    <w:p w14:paraId="39C10BDA" w14:textId="34EE22B7" w:rsidR="002C6469" w:rsidRDefault="002C6469" w:rsidP="002C6469">
      <w:r w:rsidRPr="0067151D">
        <w:rPr>
          <w:i/>
        </w:rPr>
        <w:t xml:space="preserve">Abschlussjahrgang </w:t>
      </w:r>
      <w:r w:rsidR="00247E9D" w:rsidRPr="0067151D">
        <w:rPr>
          <w:i/>
        </w:rPr>
        <w:t>:</w:t>
      </w:r>
      <w:r w:rsidR="00247E9D">
        <w:t xml:space="preserve"> 2019 </w:t>
      </w:r>
    </w:p>
    <w:p w14:paraId="31C6EBEE" w14:textId="77777777" w:rsidR="002C6469" w:rsidRDefault="002C6469" w:rsidP="002C6469"/>
    <w:p w14:paraId="50704EA5" w14:textId="77777777" w:rsidR="002C6469" w:rsidRDefault="002C6469" w:rsidP="002C6469"/>
    <w:p w14:paraId="52015153" w14:textId="6B7E90BC" w:rsidR="002C6469" w:rsidRDefault="00247E9D" w:rsidP="002C6469">
      <w:r w:rsidRPr="0067151D">
        <w:rPr>
          <w:i/>
        </w:rPr>
        <w:t>Jetziger Beruf:</w:t>
      </w:r>
      <w:r>
        <w:t xml:space="preserve"> Assistent des Hausoberen im Krankenhaus der Barmherzigen Brüder Trier und Doktorand an der Theologischen Fakultät Trier </w:t>
      </w:r>
    </w:p>
    <w:p w14:paraId="7F757B49" w14:textId="3755D7C3" w:rsidR="002C6469" w:rsidRDefault="002C6469" w:rsidP="002C6469"/>
    <w:p w14:paraId="7343268F" w14:textId="77777777" w:rsidR="002C6469" w:rsidRDefault="002C6469" w:rsidP="002C6469"/>
    <w:p w14:paraId="153985F0" w14:textId="2E5FD5A7" w:rsidR="002C6469" w:rsidRDefault="002C6469" w:rsidP="002C6469">
      <w:r w:rsidRPr="0067151D">
        <w:rPr>
          <w:i/>
        </w:rPr>
        <w:t>Hilfreichster Tipp für die Berufsfindung, den ich bekommen habe</w:t>
      </w:r>
      <w:r w:rsidR="00247E9D" w:rsidRPr="0067151D">
        <w:rPr>
          <w:i/>
        </w:rPr>
        <w:t>:</w:t>
      </w:r>
      <w:r w:rsidR="00247E9D">
        <w:t xml:space="preserve"> Sich bereits im Studium mit verschiedenen Bereichen und Lebensentwürfen auseinandersetzen um dann herauszufinden, wof</w:t>
      </w:r>
      <w:r w:rsidR="0067151D">
        <w:t xml:space="preserve">ür man selbst innerlich brennt. Dann steigen nicht nur die Chancen, einen Job zu finden, den man </w:t>
      </w:r>
      <w:r w:rsidR="0067151D">
        <w:t xml:space="preserve">auch </w:t>
      </w:r>
      <w:r w:rsidR="0067151D" w:rsidRPr="00DB3B8F">
        <w:rPr>
          <w:i/>
        </w:rPr>
        <w:t>selbst</w:t>
      </w:r>
      <w:r w:rsidR="0067151D">
        <w:t xml:space="preserve"> will, sondern auch </w:t>
      </w:r>
      <w:r w:rsidR="0067151D">
        <w:t xml:space="preserve">sich und andere </w:t>
      </w:r>
      <w:r w:rsidR="0067151D">
        <w:t xml:space="preserve">im Job zu begeistern. </w:t>
      </w:r>
    </w:p>
    <w:p w14:paraId="47A5AEC4" w14:textId="77777777" w:rsidR="00ED2DAF" w:rsidRDefault="00ED2DAF" w:rsidP="002C6469"/>
    <w:p w14:paraId="31662107" w14:textId="77777777" w:rsidR="002C6469" w:rsidRDefault="002C6469" w:rsidP="002C6469"/>
    <w:p w14:paraId="2E080A0F" w14:textId="3D1B9705" w:rsidR="002C6469" w:rsidRDefault="00247E9D" w:rsidP="002C6469">
      <w:r w:rsidRPr="0067151D">
        <w:rPr>
          <w:i/>
        </w:rPr>
        <w:t>Kontaktdaten</w:t>
      </w:r>
      <w:r>
        <w:t xml:space="preserve">: </w:t>
      </w:r>
      <w:hyperlink r:id="rId5" w:history="1">
        <w:r w:rsidRPr="004B0B4C">
          <w:rPr>
            <w:rStyle w:val="Hyperlink"/>
          </w:rPr>
          <w:t>j.jung@bbtgruppe.de</w:t>
        </w:r>
      </w:hyperlink>
      <w:r>
        <w:t xml:space="preserve"> / Mobil: 0160 840 3819 </w:t>
      </w:r>
    </w:p>
    <w:p w14:paraId="7CFD94F3" w14:textId="77777777" w:rsidR="002C6469" w:rsidRDefault="002C6469" w:rsidP="002C6469"/>
    <w:p w14:paraId="61C5F25E" w14:textId="77777777" w:rsidR="002C6469" w:rsidRDefault="002C6469" w:rsidP="002C6469"/>
    <w:p w14:paraId="6A42884E" w14:textId="3CFCEB18" w:rsidR="002C6469" w:rsidRDefault="002C6469" w:rsidP="002C6469">
      <w:r w:rsidRPr="0067151D">
        <w:rPr>
          <w:i/>
        </w:rPr>
        <w:t>Was ich anbiete</w:t>
      </w:r>
      <w:r w:rsidR="00247E9D" w:rsidRPr="0067151D">
        <w:rPr>
          <w:i/>
        </w:rPr>
        <w:t>n</w:t>
      </w:r>
      <w:r w:rsidRPr="0067151D">
        <w:rPr>
          <w:i/>
        </w:rPr>
        <w:t xml:space="preserve"> kann</w:t>
      </w:r>
      <w:r w:rsidR="00247E9D">
        <w:t xml:space="preserve">: Hilfe bei der </w:t>
      </w:r>
      <w:r w:rsidR="00DB3B8F">
        <w:t xml:space="preserve">Stellensuche und der Bewerbung; Aufzeigen von Perspektiven im Gesundheitswesen. </w:t>
      </w:r>
    </w:p>
    <w:p w14:paraId="1CC54986" w14:textId="27482CAF" w:rsidR="002C6469" w:rsidRDefault="002C6469" w:rsidP="002C6469"/>
    <w:p w14:paraId="0B7646AD" w14:textId="77777777" w:rsidR="002C6469" w:rsidRDefault="002C6469" w:rsidP="002C6469"/>
    <w:p w14:paraId="5B704010" w14:textId="433B799A" w:rsidR="002C6469" w:rsidRDefault="00247E9D" w:rsidP="002C6469">
      <w:r w:rsidRPr="0067151D">
        <w:rPr>
          <w:i/>
        </w:rPr>
        <w:t>An wen sich das Angebot richtet</w:t>
      </w:r>
      <w:r>
        <w:t>: An Studierende</w:t>
      </w:r>
      <w:r w:rsidR="00DB3B8F">
        <w:t xml:space="preserve"> ab dem 5. Semester, </w:t>
      </w:r>
      <w:r>
        <w:t>die</w:t>
      </w:r>
      <w:r w:rsidR="00DB3B8F">
        <w:t xml:space="preserve"> sich für einen Beruf im Gesundheitswesen oder eine Promotion im Anschluss an das Studium interessieren. </w:t>
      </w:r>
    </w:p>
    <w:p w14:paraId="20295BC9" w14:textId="77777777" w:rsidR="002C6469" w:rsidRDefault="002C6469" w:rsidP="002C6469"/>
    <w:p w14:paraId="6410E053" w14:textId="45CBE66C" w:rsidR="005E5B82" w:rsidRDefault="002C6469" w:rsidP="002C6469">
      <w:r w:rsidRPr="00DB3B8F">
        <w:rPr>
          <w:i/>
        </w:rPr>
        <w:t xml:space="preserve">Darum helfe ich als </w:t>
      </w:r>
      <w:r w:rsidR="00247E9D" w:rsidRPr="00DB3B8F">
        <w:rPr>
          <w:i/>
        </w:rPr>
        <w:t>Alumnus</w:t>
      </w:r>
      <w:r w:rsidR="00247E9D">
        <w:t xml:space="preserve">: Mir ist es wichtig, </w:t>
      </w:r>
      <w:r w:rsidR="0067151D">
        <w:t xml:space="preserve">dass wir als diejenigen, die bereits </w:t>
      </w:r>
      <w:r w:rsidR="00DB3B8F">
        <w:t xml:space="preserve">das </w:t>
      </w:r>
      <w:r w:rsidR="0067151D">
        <w:t xml:space="preserve">Studium abgeschlossen und erste Berufserfahrungen gesammelt haben, mit den Studierenden ins Gespräch kommen und </w:t>
      </w:r>
      <w:r w:rsidR="00DB3B8F">
        <w:t xml:space="preserve">gemeinsam </w:t>
      </w:r>
      <w:r w:rsidR="0067151D">
        <w:t xml:space="preserve">Perspektiven </w:t>
      </w:r>
      <w:r w:rsidR="00DB3B8F">
        <w:t>entdecken und eröffnen</w:t>
      </w:r>
      <w:r w:rsidR="0067151D">
        <w:t xml:space="preserve">, die man </w:t>
      </w:r>
      <w:r w:rsidR="00DB3B8F">
        <w:t xml:space="preserve">so </w:t>
      </w:r>
      <w:r w:rsidR="0067151D">
        <w:t xml:space="preserve">im Studium </w:t>
      </w:r>
      <w:r w:rsidR="00DB3B8F">
        <w:t>vielleicht noch nicht vor Augen hatte. So vielfältig die Theologie ist, so vielfältig sind auch die Berufsfelder, die durch das Studium</w:t>
      </w:r>
      <w:bookmarkStart w:id="0" w:name="_GoBack"/>
      <w:bookmarkEnd w:id="0"/>
      <w:r w:rsidR="00DB3B8F">
        <w:t xml:space="preserve"> eröffnet werden. </w:t>
      </w:r>
    </w:p>
    <w:p w14:paraId="3DD202AA" w14:textId="3CBD04C1" w:rsidR="002C6469" w:rsidRDefault="002C6469" w:rsidP="002C6469"/>
    <w:p w14:paraId="3A6C4784" w14:textId="67005FE7" w:rsidR="002C6469" w:rsidRDefault="002C6469" w:rsidP="002C6469"/>
    <w:p w14:paraId="146C0FAA" w14:textId="10A1B212" w:rsidR="002C6469" w:rsidRDefault="002C6469" w:rsidP="002C6469"/>
    <w:p w14:paraId="263910B1" w14:textId="764219F5" w:rsidR="002C6469" w:rsidRDefault="002C6469" w:rsidP="002C6469"/>
    <w:p w14:paraId="60EACD07" w14:textId="2AC87DA8" w:rsidR="002C6469" w:rsidRDefault="002C6469" w:rsidP="002C6469"/>
    <w:p w14:paraId="68895006" w14:textId="76CFE6A5" w:rsidR="002C6469" w:rsidRDefault="002C6469" w:rsidP="002C6469"/>
    <w:p w14:paraId="20D03A6F" w14:textId="6F5E7CC7" w:rsidR="002C6469" w:rsidRDefault="002C6469" w:rsidP="002C6469"/>
    <w:p w14:paraId="16E5D0F0" w14:textId="098D375F" w:rsidR="002C6469" w:rsidRDefault="002C6469" w:rsidP="002C6469"/>
    <w:p w14:paraId="0991E320" w14:textId="3CC2EB29" w:rsidR="002C6469" w:rsidRDefault="002C6469" w:rsidP="002C6469"/>
    <w:p w14:paraId="1CC46800" w14:textId="35D69541" w:rsidR="002C6469" w:rsidRDefault="002C6469" w:rsidP="002C6469"/>
    <w:p w14:paraId="04289C82" w14:textId="2508DC0E" w:rsidR="002C6469" w:rsidRDefault="002C6469" w:rsidP="002C6469"/>
    <w:p w14:paraId="5FEEBABC" w14:textId="647E9A3B" w:rsidR="002C6469" w:rsidRDefault="002C6469" w:rsidP="002C6469">
      <w:pPr>
        <w:pBdr>
          <w:bottom w:val="single" w:sz="4" w:space="1" w:color="auto"/>
        </w:pBdr>
      </w:pPr>
    </w:p>
    <w:p w14:paraId="67EFC4C3" w14:textId="745C6C4A" w:rsidR="002C6469" w:rsidRDefault="002C6469" w:rsidP="002C6469"/>
    <w:p w14:paraId="18B351F7" w14:textId="09C78128" w:rsidR="002C6469" w:rsidRDefault="002C6469" w:rsidP="002C6469">
      <w:r>
        <w:lastRenderedPageBreak/>
        <w:t>Rückmeldung bitte an:</w:t>
      </w:r>
    </w:p>
    <w:p w14:paraId="53FE3705" w14:textId="21FA138F" w:rsidR="002C6469" w:rsidRDefault="002C6469" w:rsidP="002C6469">
      <w:r>
        <w:t>Hermann Josef Groß Zum Römersprudel 40 54294 Trier</w:t>
      </w:r>
    </w:p>
    <w:p w14:paraId="11CD2367" w14:textId="3F02F62E" w:rsidR="002C6469" w:rsidRPr="002C6469" w:rsidRDefault="002C6469" w:rsidP="002C6469">
      <w:pPr>
        <w:rPr>
          <w:lang w:val="en-US"/>
        </w:rPr>
      </w:pPr>
      <w:r w:rsidRPr="002C6469">
        <w:rPr>
          <w:lang w:val="en-US"/>
        </w:rPr>
        <w:t xml:space="preserve">Mail </w:t>
      </w:r>
      <w:hyperlink r:id="rId6" w:history="1">
        <w:r w:rsidRPr="002C6469">
          <w:rPr>
            <w:rStyle w:val="Hyperlink"/>
            <w:lang w:val="en-US"/>
          </w:rPr>
          <w:t>hg030352@outlook.de</w:t>
        </w:r>
      </w:hyperlink>
    </w:p>
    <w:p w14:paraId="7FDA44C6" w14:textId="51BC7F96" w:rsidR="002C6469" w:rsidRPr="002C6469" w:rsidRDefault="002C6469" w:rsidP="002C6469">
      <w:pPr>
        <w:rPr>
          <w:lang w:val="en-US"/>
        </w:rPr>
      </w:pPr>
      <w:r w:rsidRPr="002C6469">
        <w:rPr>
          <w:lang w:val="en-US"/>
        </w:rPr>
        <w:t>Fax 0</w:t>
      </w:r>
      <w:r>
        <w:rPr>
          <w:lang w:val="en-US"/>
        </w:rPr>
        <w:t>651 9930608</w:t>
      </w:r>
    </w:p>
    <w:sectPr w:rsidR="002C6469" w:rsidRPr="002C6469" w:rsidSect="004F716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69"/>
    <w:rsid w:val="00045166"/>
    <w:rsid w:val="001A4141"/>
    <w:rsid w:val="001D4974"/>
    <w:rsid w:val="00216556"/>
    <w:rsid w:val="00247E9D"/>
    <w:rsid w:val="002B1DCE"/>
    <w:rsid w:val="002C6469"/>
    <w:rsid w:val="00406D7E"/>
    <w:rsid w:val="004F7168"/>
    <w:rsid w:val="0067151D"/>
    <w:rsid w:val="00DB3B8F"/>
    <w:rsid w:val="00ED2DAF"/>
    <w:rsid w:val="00F9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F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C646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C64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2C646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C646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C646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C64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2C646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C6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g030352@outlook.de" TargetMode="External"/><Relationship Id="rId5" Type="http://schemas.openxmlformats.org/officeDocument/2006/relationships/hyperlink" Target="mailto:j.jung@bbtgrupp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F75D4448.dotm</Template>
  <TotalTime>0</TotalTime>
  <Pages>2</Pages>
  <Words>213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Servicedienst BBT-IT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Hermann Josef Gross</dc:creator>
  <cp:lastModifiedBy>Jung Janik</cp:lastModifiedBy>
  <cp:revision>2</cp:revision>
  <dcterms:created xsi:type="dcterms:W3CDTF">2022-07-25T08:28:00Z</dcterms:created>
  <dcterms:modified xsi:type="dcterms:W3CDTF">2022-07-25T08:28:00Z</dcterms:modified>
</cp:coreProperties>
</file>